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27F1997F" w14:textId="77777777" w:rsidTr="00DA4F8F">
        <w:tc>
          <w:tcPr>
            <w:tcW w:w="3884" w:type="dxa"/>
          </w:tcPr>
          <w:p w14:paraId="7E673DF8" w14:textId="77777777" w:rsidR="00B04CA7" w:rsidRPr="0049755F" w:rsidRDefault="007C7A79" w:rsidP="00DA4F8F">
            <w:pPr>
              <w:pStyle w:val="Title"/>
            </w:pPr>
            <w:sdt>
              <w:sdtPr>
                <w:alias w:val="Fax:"/>
                <w:tag w:val="Fax:"/>
                <w:id w:val="-2141104797"/>
                <w:placeholder>
                  <w:docPart w:val="36BCB74537A440BC857FB94B9EDEF2D2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t>FAX</w:t>
                </w:r>
              </w:sdtContent>
            </w:sdt>
          </w:p>
          <w:p w14:paraId="59C15864" w14:textId="6E75E6D8" w:rsidR="00B04CA7" w:rsidRPr="003A3620" w:rsidRDefault="006B042B" w:rsidP="00DA4F8F">
            <w:pPr>
              <w:pStyle w:val="Heading1"/>
            </w:pPr>
            <w:r>
              <w:t>IRS</w:t>
            </w:r>
          </w:p>
          <w:sdt>
            <w:sdtPr>
              <w:alias w:val="Enter street address, city, state and zip code:"/>
              <w:tag w:val="Enter street address, city, state and zip code:"/>
              <w:id w:val="94061951"/>
              <w:placeholder>
                <w:docPart w:val="EE41CC1D96554BEF96FB9248E4083AB9"/>
              </w:placeholder>
              <w:temporary/>
              <w:showingPlcHdr/>
              <w15:appearance w15:val="hidden"/>
            </w:sdtPr>
            <w:sdtEndPr/>
            <w:sdtContent>
              <w:p w14:paraId="6968D38F" w14:textId="77777777" w:rsidR="00793415" w:rsidRDefault="00B04CA7" w:rsidP="00DA4F8F">
                <w:pPr>
                  <w:pStyle w:val="ContactInfo"/>
                </w:pPr>
                <w:r w:rsidRPr="00D85AA1">
                  <w:t>Street Address</w:t>
                </w:r>
              </w:p>
              <w:p w14:paraId="75890FFB" w14:textId="77777777" w:rsidR="00B04CA7" w:rsidRPr="00D85AA1" w:rsidRDefault="00793415" w:rsidP="00DA4F8F">
                <w:pPr>
                  <w:pStyle w:val="ContactInfo"/>
                </w:pPr>
                <w:r>
                  <w:t xml:space="preserve">City, ST </w:t>
                </w:r>
                <w:r w:rsidRPr="00D85AA1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8DFB0F4A431F4766B56261B0857E61E0"/>
              </w:placeholder>
              <w:temporary/>
              <w:showingPlcHdr/>
              <w15:appearance w15:val="hidden"/>
            </w:sdtPr>
            <w:sdtEndPr/>
            <w:sdtContent>
              <w:p w14:paraId="2636F3C4" w14:textId="77777777" w:rsidR="00B04CA7" w:rsidRPr="00D85AA1" w:rsidRDefault="00B04CA7" w:rsidP="00DA4F8F">
                <w:pPr>
                  <w:pStyle w:val="ContactInfo"/>
                </w:pPr>
                <w:r>
                  <w:t>P</w:t>
                </w:r>
                <w:r w:rsidRPr="00D85AA1">
                  <w:t>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024E7FA28FAC404391F2A334117718EB"/>
              </w:placeholder>
              <w:temporary/>
              <w:showingPlcHdr/>
              <w15:appearance w15:val="hidden"/>
            </w:sdtPr>
            <w:sdtEndPr/>
            <w:sdtContent>
              <w:p w14:paraId="2532691E" w14:textId="77777777" w:rsidR="00B04CA7" w:rsidRPr="00D85AA1" w:rsidRDefault="00B04CA7" w:rsidP="00DA4F8F">
                <w:pPr>
                  <w:pStyle w:val="ContactInfo"/>
                </w:pPr>
                <w:r>
                  <w:t>W</w:t>
                </w:r>
                <w:r w:rsidRPr="00D85AA1">
                  <w:t>ebsite</w:t>
                </w:r>
              </w:p>
            </w:sdtContent>
          </w:sdt>
          <w:p w14:paraId="19F75F3F" w14:textId="77777777" w:rsidR="00B04CA7" w:rsidRDefault="00B04CA7" w:rsidP="00DA4F8F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 wp14:anchorId="512E0083" wp14:editId="6CD6707D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72B1D5C3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420DA1F8" w14:textId="77777777" w:rsidR="00B04CA7" w:rsidRPr="00D85AA1" w:rsidRDefault="007C7A79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7B466D87B7894503A47D8247DE2F6F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To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recipient name:"/>
                      <w:tag w:val="Enter recipient name:"/>
                      <w:id w:val="1754699501"/>
                      <w:placeholder>
                        <w:docPart w:val="04C65779A741454397F9E98EB4F166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Recipient Name</w:t>
                      </w:r>
                    </w:sdtContent>
                  </w:sdt>
                </w:p>
                <w:p w14:paraId="200B75C5" w14:textId="77777777" w:rsidR="00B04CA7" w:rsidRPr="00D85AA1" w:rsidRDefault="007C7A79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2ECFD47620D34E53B6B40C35889405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recipient fax number:"/>
                      <w:tag w:val="Enter recipient fax number:"/>
                      <w:id w:val="374732059"/>
                      <w:placeholder>
                        <w:docPart w:val="D7255917F7C54FC28A62C42B90FAC5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 xml:space="preserve">Enter </w:t>
                      </w:r>
                      <w:r w:rsidR="00B04CA7" w:rsidRPr="00D85AA1">
                        <w:t>fax</w:t>
                      </w:r>
                      <w:r w:rsidR="00B04CA7"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0C5B60D8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2B6299D2" w14:textId="77777777" w:rsidR="00B04CA7" w:rsidRPr="00D85AA1" w:rsidRDefault="007C7A79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909FE5444FB14D5F9122F3EC4B50DF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From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your name:"/>
                      <w:tag w:val="Enter your name:"/>
                      <w:id w:val="357016608"/>
                      <w:placeholder>
                        <w:docPart w:val="569A0BDD5CE647A8AC753A1C69CFF7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Your Name</w:t>
                      </w:r>
                    </w:sdtContent>
                  </w:sdt>
                </w:p>
                <w:p w14:paraId="00B3CA0F" w14:textId="77777777" w:rsidR="00B04CA7" w:rsidRPr="00D85AA1" w:rsidRDefault="007C7A79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975153B79BBF4605A71D3E62D78EA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sender fax number:"/>
                      <w:tag w:val="Enter sender fax number:"/>
                      <w:id w:val="-1012371819"/>
                      <w:placeholder>
                        <w:docPart w:val="66D72DDDF4CA4BBEA705A71DD51B37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 xml:space="preserve">Enter </w:t>
                      </w:r>
                      <w:r w:rsidR="00B04CA7" w:rsidRPr="00D85AA1">
                        <w:t>fax</w:t>
                      </w:r>
                      <w:r w:rsidR="00B04CA7"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72CC0412" w14:textId="77777777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89EE536" w14:textId="77777777" w:rsidR="00B04CA7" w:rsidRPr="00D85AA1" w:rsidRDefault="007C7A79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AF95C7C2879545FEB02AF7016ADC2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Date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date:"/>
                      <w:tag w:val="Enter date:"/>
                      <w:id w:val="-1812395716"/>
                      <w:placeholder>
                        <w:docPart w:val="A930A38B2F254A31A67C2C1CD04F5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>Enter date</w:t>
                      </w:r>
                    </w:sdtContent>
                  </w:sdt>
                </w:p>
              </w:tc>
            </w:tr>
            <w:tr w:rsidR="00B04CA7" w:rsidRPr="00D85AA1" w14:paraId="78279577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17C5189F" w14:textId="77777777" w:rsidR="00B04CA7" w:rsidRPr="00D85AA1" w:rsidRDefault="007C7A79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C952C4B6E8694BCB816AD9557C7F5D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Regarding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fax subject:"/>
                    <w:tag w:val="Enter fax subject:"/>
                    <w:id w:val="-1218888722"/>
                    <w:placeholder>
                      <w:docPart w:val="3204247C052D4820AA73E41FB10F72F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F4E412F" w14:textId="77777777" w:rsidR="00B04CA7" w:rsidRPr="00D85AA1" w:rsidRDefault="00B04CA7" w:rsidP="00DA4F8F">
                      <w:r w:rsidRPr="00D85AA1">
                        <w:t>Subject</w:t>
                      </w:r>
                    </w:p>
                  </w:sdtContent>
                </w:sdt>
              </w:tc>
            </w:tr>
            <w:tr w:rsidR="00B04CA7" w:rsidRPr="00D85AA1" w14:paraId="752039F6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219DFDEE" w14:textId="77777777" w:rsidR="00B04CA7" w:rsidRPr="00D85AA1" w:rsidRDefault="007C7A79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49B6AEDAA8DE4C539E6530B84903A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Phone number for follow-up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phone:"/>
                    <w:tag w:val="Enter phone:"/>
                    <w:id w:val="-13156266"/>
                    <w:placeholder>
                      <w:docPart w:val="E69DDD4483494090B13B5B8F3EC885D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5234523" w14:textId="77777777" w:rsidR="00B04CA7" w:rsidRPr="00D85AA1" w:rsidRDefault="00B04CA7" w:rsidP="00DA4F8F">
                      <w:r>
                        <w:t>P</w:t>
                      </w:r>
                      <w:r w:rsidRPr="00D85AA1">
                        <w:t>hone</w:t>
                      </w:r>
                    </w:p>
                  </w:sdtContent>
                </w:sdt>
              </w:tc>
            </w:tr>
          </w:tbl>
          <w:p w14:paraId="705C81EF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12EFE534" w14:textId="77777777" w:rsidTr="001C770D">
        <w:trPr>
          <w:trHeight w:val="7920"/>
        </w:trPr>
        <w:tc>
          <w:tcPr>
            <w:tcW w:w="9320" w:type="dxa"/>
          </w:tcPr>
          <w:p w14:paraId="7A9A77B9" w14:textId="77777777" w:rsidR="00D85AA1" w:rsidRPr="00D85AA1" w:rsidRDefault="007C7A79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F2C45D39D7D442E7B117CFE90601B849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t>Comments:</w:t>
                </w:r>
              </w:sdtContent>
            </w:sdt>
          </w:p>
        </w:tc>
      </w:tr>
    </w:tbl>
    <w:p w14:paraId="1838AC13" w14:textId="77777777" w:rsidR="008C6C1F" w:rsidRDefault="008C6C1F" w:rsidP="00D85AA1"/>
    <w:sectPr w:rsidR="008C6C1F" w:rsidSect="001C770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FD7D" w14:textId="77777777" w:rsidR="007C7A79" w:rsidRDefault="007C7A79" w:rsidP="00793172">
      <w:pPr>
        <w:spacing w:before="0"/>
      </w:pPr>
      <w:r>
        <w:separator/>
      </w:r>
    </w:p>
  </w:endnote>
  <w:endnote w:type="continuationSeparator" w:id="0">
    <w:p w14:paraId="1C556F20" w14:textId="77777777" w:rsidR="007C7A79" w:rsidRDefault="007C7A79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4EF71" w14:textId="77777777"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B8B4" w14:textId="77777777" w:rsidR="007C7A79" w:rsidRDefault="007C7A79" w:rsidP="00793172">
      <w:pPr>
        <w:spacing w:before="0"/>
      </w:pPr>
      <w:r>
        <w:separator/>
      </w:r>
    </w:p>
  </w:footnote>
  <w:footnote w:type="continuationSeparator" w:id="0">
    <w:p w14:paraId="73B013DB" w14:textId="77777777" w:rsidR="007C7A79" w:rsidRDefault="007C7A79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2B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B042B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7C7A79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C3CFF"/>
    <w:rsid w:val="00D405EC"/>
    <w:rsid w:val="00D6018E"/>
    <w:rsid w:val="00D70D13"/>
    <w:rsid w:val="00D85AA1"/>
    <w:rsid w:val="00D966A5"/>
    <w:rsid w:val="00E02DD1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15776"/>
  <w15:docId w15:val="{62E15494-C5C3-4D7F-A2B9-479752AD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163925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CB74537A440BC857FB94B9EDE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8F8D-3935-4D2F-9F41-3E6383BBB4F5}"/>
      </w:docPartPr>
      <w:docPartBody>
        <w:p w:rsidR="00017F00" w:rsidRDefault="00BD1F78">
          <w:pPr>
            <w:pStyle w:val="36BCB74537A440BC857FB94B9EDEF2D2"/>
          </w:pPr>
          <w:r w:rsidRPr="0049755F">
            <w:t>FAX</w:t>
          </w:r>
        </w:p>
      </w:docPartBody>
    </w:docPart>
    <w:docPart>
      <w:docPartPr>
        <w:name w:val="EE41CC1D96554BEF96FB9248E408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161D-2A10-46CA-8997-6C100E551AED}"/>
      </w:docPartPr>
      <w:docPartBody>
        <w:p w:rsidR="00F947D7" w:rsidRDefault="00BD1F78" w:rsidP="00DA4F8F">
          <w:pPr>
            <w:pStyle w:val="ContactInfo"/>
          </w:pPr>
          <w:r w:rsidRPr="00D85AA1">
            <w:t>Street Address</w:t>
          </w:r>
        </w:p>
        <w:p w:rsidR="00017F00" w:rsidRDefault="00BD1F78">
          <w:pPr>
            <w:pStyle w:val="EE41CC1D96554BEF96FB9248E4083AB9"/>
          </w:pPr>
          <w:r>
            <w:t xml:space="preserve">City, ST </w:t>
          </w:r>
          <w:r w:rsidRPr="00D85AA1">
            <w:t>ZIP Code</w:t>
          </w:r>
        </w:p>
      </w:docPartBody>
    </w:docPart>
    <w:docPart>
      <w:docPartPr>
        <w:name w:val="8DFB0F4A431F4766B56261B0857E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8525-C456-4896-B1BE-01598730C7DE}"/>
      </w:docPartPr>
      <w:docPartBody>
        <w:p w:rsidR="00017F00" w:rsidRDefault="00BD1F78">
          <w:pPr>
            <w:pStyle w:val="8DFB0F4A431F4766B56261B0857E61E0"/>
          </w:pPr>
          <w:r>
            <w:t>P</w:t>
          </w:r>
          <w:r w:rsidRPr="00D85AA1">
            <w:t>hone</w:t>
          </w:r>
        </w:p>
      </w:docPartBody>
    </w:docPart>
    <w:docPart>
      <w:docPartPr>
        <w:name w:val="024E7FA28FAC404391F2A3341177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1F2F-53A2-4EF9-B160-721FF7B7D791}"/>
      </w:docPartPr>
      <w:docPartBody>
        <w:p w:rsidR="00017F00" w:rsidRDefault="00BD1F78">
          <w:pPr>
            <w:pStyle w:val="024E7FA28FAC404391F2A334117718EB"/>
          </w:pPr>
          <w:r>
            <w:t>W</w:t>
          </w:r>
          <w:r w:rsidRPr="00D85AA1">
            <w:t>ebsite</w:t>
          </w:r>
        </w:p>
      </w:docPartBody>
    </w:docPart>
    <w:docPart>
      <w:docPartPr>
        <w:name w:val="7B466D87B7894503A47D8247DE2F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FD1-59E2-4714-BAE8-7A65D4D2C340}"/>
      </w:docPartPr>
      <w:docPartBody>
        <w:p w:rsidR="00017F00" w:rsidRDefault="00BD1F78">
          <w:pPr>
            <w:pStyle w:val="7B466D87B7894503A47D8247DE2F6FDF"/>
          </w:pPr>
          <w:r w:rsidRPr="00D85AA1">
            <w:t>To</w:t>
          </w:r>
        </w:p>
      </w:docPartBody>
    </w:docPart>
    <w:docPart>
      <w:docPartPr>
        <w:name w:val="04C65779A741454397F9E98EB4F1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7E82-2D8F-4DEA-9C2C-3FE7F430AF61}"/>
      </w:docPartPr>
      <w:docPartBody>
        <w:p w:rsidR="00017F00" w:rsidRDefault="00BD1F78">
          <w:pPr>
            <w:pStyle w:val="04C65779A741454397F9E98EB4F166CB"/>
          </w:pPr>
          <w:r w:rsidRPr="00D85AA1">
            <w:t>Recipient Name</w:t>
          </w:r>
        </w:p>
      </w:docPartBody>
    </w:docPart>
    <w:docPart>
      <w:docPartPr>
        <w:name w:val="2ECFD47620D34E53B6B40C358894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BE12-41CD-49B4-85E1-038CDFC4F151}"/>
      </w:docPartPr>
      <w:docPartBody>
        <w:p w:rsidR="00017F00" w:rsidRDefault="00BD1F78">
          <w:pPr>
            <w:pStyle w:val="2ECFD47620D34E53B6B40C358894052E"/>
          </w:pPr>
          <w:r w:rsidRPr="00D85AA1">
            <w:t>Fax number</w:t>
          </w:r>
        </w:p>
      </w:docPartBody>
    </w:docPart>
    <w:docPart>
      <w:docPartPr>
        <w:name w:val="D7255917F7C54FC28A62C42B90FA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313E-C474-4891-9EA4-FEFB37F8FEB7}"/>
      </w:docPartPr>
      <w:docPartBody>
        <w:p w:rsidR="00017F00" w:rsidRDefault="00BD1F78">
          <w:pPr>
            <w:pStyle w:val="D7255917F7C54FC28A62C42B90FAC518"/>
          </w:pPr>
          <w:r>
            <w:t xml:space="preserve">Enter </w:t>
          </w:r>
          <w:r w:rsidRPr="00D85AA1">
            <w:t>fax</w:t>
          </w:r>
          <w:r>
            <w:t xml:space="preserve"> number</w:t>
          </w:r>
        </w:p>
      </w:docPartBody>
    </w:docPart>
    <w:docPart>
      <w:docPartPr>
        <w:name w:val="909FE5444FB14D5F9122F3EC4B50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C3C6-B1D4-4E3A-AD0B-B18DCC9DD277}"/>
      </w:docPartPr>
      <w:docPartBody>
        <w:p w:rsidR="00017F00" w:rsidRDefault="00BD1F78">
          <w:pPr>
            <w:pStyle w:val="909FE5444FB14D5F9122F3EC4B50DFB7"/>
          </w:pPr>
          <w:r w:rsidRPr="00D85AA1">
            <w:t>From</w:t>
          </w:r>
        </w:p>
      </w:docPartBody>
    </w:docPart>
    <w:docPart>
      <w:docPartPr>
        <w:name w:val="569A0BDD5CE647A8AC753A1C69CF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8E23-1F2B-4AAF-979A-EA2C50DA1A8A}"/>
      </w:docPartPr>
      <w:docPartBody>
        <w:p w:rsidR="00017F00" w:rsidRDefault="00BD1F78">
          <w:pPr>
            <w:pStyle w:val="569A0BDD5CE647A8AC753A1C69CFF7F1"/>
          </w:pPr>
          <w:r w:rsidRPr="00D85AA1">
            <w:t>Your Name</w:t>
          </w:r>
        </w:p>
      </w:docPartBody>
    </w:docPart>
    <w:docPart>
      <w:docPartPr>
        <w:name w:val="975153B79BBF4605A71D3E62D78E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25DF-A585-4811-AB73-49A7E0FE4B0C}"/>
      </w:docPartPr>
      <w:docPartBody>
        <w:p w:rsidR="00017F00" w:rsidRDefault="00BD1F78">
          <w:pPr>
            <w:pStyle w:val="975153B79BBF4605A71D3E62D78EA1F8"/>
          </w:pPr>
          <w:r w:rsidRPr="00D85AA1">
            <w:t>Fax number</w:t>
          </w:r>
        </w:p>
      </w:docPartBody>
    </w:docPart>
    <w:docPart>
      <w:docPartPr>
        <w:name w:val="66D72DDDF4CA4BBEA705A71DD51B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8B02-6193-4B9A-BB83-6F2CEE7D4871}"/>
      </w:docPartPr>
      <w:docPartBody>
        <w:p w:rsidR="00017F00" w:rsidRDefault="00BD1F78">
          <w:pPr>
            <w:pStyle w:val="66D72DDDF4CA4BBEA705A71DD51B3762"/>
          </w:pPr>
          <w:r>
            <w:t xml:space="preserve">Enter </w:t>
          </w:r>
          <w:r w:rsidRPr="00D85AA1">
            <w:t>fax</w:t>
          </w:r>
          <w:r>
            <w:t xml:space="preserve"> number</w:t>
          </w:r>
        </w:p>
      </w:docPartBody>
    </w:docPart>
    <w:docPart>
      <w:docPartPr>
        <w:name w:val="AF95C7C2879545FEB02AF7016AD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5852-53D7-4A7D-A498-A9AC3A2CB325}"/>
      </w:docPartPr>
      <w:docPartBody>
        <w:p w:rsidR="00017F00" w:rsidRDefault="00BD1F78">
          <w:pPr>
            <w:pStyle w:val="AF95C7C2879545FEB02AF7016ADC2252"/>
          </w:pPr>
          <w:r w:rsidRPr="00D85AA1">
            <w:t>Date</w:t>
          </w:r>
        </w:p>
      </w:docPartBody>
    </w:docPart>
    <w:docPart>
      <w:docPartPr>
        <w:name w:val="A930A38B2F254A31A67C2C1CD04F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323E-D800-4350-80DB-1D17475E774F}"/>
      </w:docPartPr>
      <w:docPartBody>
        <w:p w:rsidR="00017F00" w:rsidRDefault="00BD1F78">
          <w:pPr>
            <w:pStyle w:val="A930A38B2F254A31A67C2C1CD04F516F"/>
          </w:pPr>
          <w:r>
            <w:t>Enter date</w:t>
          </w:r>
        </w:p>
      </w:docPartBody>
    </w:docPart>
    <w:docPart>
      <w:docPartPr>
        <w:name w:val="C952C4B6E8694BCB816AD9557C7F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7788-702F-411F-9CA1-DF9EAEB48EAA}"/>
      </w:docPartPr>
      <w:docPartBody>
        <w:p w:rsidR="00017F00" w:rsidRDefault="00BD1F78">
          <w:pPr>
            <w:pStyle w:val="C952C4B6E8694BCB816AD9557C7F5D84"/>
          </w:pPr>
          <w:r w:rsidRPr="00D85AA1">
            <w:t>Regarding</w:t>
          </w:r>
        </w:p>
      </w:docPartBody>
    </w:docPart>
    <w:docPart>
      <w:docPartPr>
        <w:name w:val="3204247C052D4820AA73E41FB10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35FF-E2D2-4077-95C9-35469C7D927F}"/>
      </w:docPartPr>
      <w:docPartBody>
        <w:p w:rsidR="00017F00" w:rsidRDefault="00BD1F78">
          <w:pPr>
            <w:pStyle w:val="3204247C052D4820AA73E41FB10F72FE"/>
          </w:pPr>
          <w:r w:rsidRPr="00D85AA1">
            <w:t>Subject</w:t>
          </w:r>
        </w:p>
      </w:docPartBody>
    </w:docPart>
    <w:docPart>
      <w:docPartPr>
        <w:name w:val="49B6AEDAA8DE4C539E6530B84903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4385-CF9D-47BF-9A5D-2ACF7D9C10DF}"/>
      </w:docPartPr>
      <w:docPartBody>
        <w:p w:rsidR="00017F00" w:rsidRDefault="00BD1F78">
          <w:pPr>
            <w:pStyle w:val="49B6AEDAA8DE4C539E6530B84903A77E"/>
          </w:pPr>
          <w:r w:rsidRPr="00D85AA1">
            <w:t>Phone number for follow-up</w:t>
          </w:r>
        </w:p>
      </w:docPartBody>
    </w:docPart>
    <w:docPart>
      <w:docPartPr>
        <w:name w:val="E69DDD4483494090B13B5B8F3EC8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B9E8-7039-4B6D-AE5E-7FCD8F488936}"/>
      </w:docPartPr>
      <w:docPartBody>
        <w:p w:rsidR="00017F00" w:rsidRDefault="00BD1F78">
          <w:pPr>
            <w:pStyle w:val="E69DDD4483494090B13B5B8F3EC885D2"/>
          </w:pPr>
          <w:r>
            <w:t>P</w:t>
          </w:r>
          <w:r w:rsidRPr="00D85AA1">
            <w:t>hone</w:t>
          </w:r>
        </w:p>
      </w:docPartBody>
    </w:docPart>
    <w:docPart>
      <w:docPartPr>
        <w:name w:val="F2C45D39D7D442E7B117CFE90601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7A61-7D0D-43F5-8977-7ECE439A3222}"/>
      </w:docPartPr>
      <w:docPartBody>
        <w:p w:rsidR="00017F00" w:rsidRDefault="00BD1F78">
          <w:pPr>
            <w:pStyle w:val="F2C45D39D7D442E7B117CFE90601B849"/>
          </w:pPr>
          <w:r w:rsidRPr="00D85AA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78"/>
    <w:rsid w:val="00017F00"/>
    <w:rsid w:val="00943088"/>
    <w:rsid w:val="00B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CB74537A440BC857FB94B9EDEF2D2">
    <w:name w:val="36BCB74537A440BC857FB94B9EDEF2D2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EE41CC1D96554BEF96FB9248E4083AB9">
    <w:name w:val="EE41CC1D96554BEF96FB9248E4083AB9"/>
  </w:style>
  <w:style w:type="paragraph" w:customStyle="1" w:styleId="8DFB0F4A431F4766B56261B0857E61E0">
    <w:name w:val="8DFB0F4A431F4766B56261B0857E61E0"/>
  </w:style>
  <w:style w:type="paragraph" w:customStyle="1" w:styleId="024E7FA28FAC404391F2A334117718EB">
    <w:name w:val="024E7FA28FAC404391F2A334117718EB"/>
  </w:style>
  <w:style w:type="paragraph" w:customStyle="1" w:styleId="7B466D87B7894503A47D8247DE2F6FDF">
    <w:name w:val="7B466D87B7894503A47D8247DE2F6FDF"/>
  </w:style>
  <w:style w:type="paragraph" w:customStyle="1" w:styleId="04C65779A741454397F9E98EB4F166CB">
    <w:name w:val="04C65779A741454397F9E98EB4F166CB"/>
  </w:style>
  <w:style w:type="paragraph" w:customStyle="1" w:styleId="2ECFD47620D34E53B6B40C358894052E">
    <w:name w:val="2ECFD47620D34E53B6B40C358894052E"/>
  </w:style>
  <w:style w:type="paragraph" w:customStyle="1" w:styleId="D7255917F7C54FC28A62C42B90FAC518">
    <w:name w:val="D7255917F7C54FC28A62C42B90FAC518"/>
  </w:style>
  <w:style w:type="paragraph" w:customStyle="1" w:styleId="909FE5444FB14D5F9122F3EC4B50DFB7">
    <w:name w:val="909FE5444FB14D5F9122F3EC4B50DFB7"/>
  </w:style>
  <w:style w:type="paragraph" w:customStyle="1" w:styleId="569A0BDD5CE647A8AC753A1C69CFF7F1">
    <w:name w:val="569A0BDD5CE647A8AC753A1C69CFF7F1"/>
  </w:style>
  <w:style w:type="paragraph" w:customStyle="1" w:styleId="975153B79BBF4605A71D3E62D78EA1F8">
    <w:name w:val="975153B79BBF4605A71D3E62D78EA1F8"/>
  </w:style>
  <w:style w:type="paragraph" w:customStyle="1" w:styleId="66D72DDDF4CA4BBEA705A71DD51B3762">
    <w:name w:val="66D72DDDF4CA4BBEA705A71DD51B3762"/>
  </w:style>
  <w:style w:type="paragraph" w:customStyle="1" w:styleId="AF95C7C2879545FEB02AF7016ADC2252">
    <w:name w:val="AF95C7C2879545FEB02AF7016ADC2252"/>
  </w:style>
  <w:style w:type="paragraph" w:customStyle="1" w:styleId="A930A38B2F254A31A67C2C1CD04F516F">
    <w:name w:val="A930A38B2F254A31A67C2C1CD04F516F"/>
  </w:style>
  <w:style w:type="paragraph" w:customStyle="1" w:styleId="C952C4B6E8694BCB816AD9557C7F5D84">
    <w:name w:val="C952C4B6E8694BCB816AD9557C7F5D84"/>
  </w:style>
  <w:style w:type="paragraph" w:customStyle="1" w:styleId="3204247C052D4820AA73E41FB10F72FE">
    <w:name w:val="3204247C052D4820AA73E41FB10F72FE"/>
  </w:style>
  <w:style w:type="paragraph" w:customStyle="1" w:styleId="49B6AEDAA8DE4C539E6530B84903A77E">
    <w:name w:val="49B6AEDAA8DE4C539E6530B84903A77E"/>
  </w:style>
  <w:style w:type="paragraph" w:customStyle="1" w:styleId="E69DDD4483494090B13B5B8F3EC885D2">
    <w:name w:val="E69DDD4483494090B13B5B8F3EC885D2"/>
  </w:style>
  <w:style w:type="paragraph" w:customStyle="1" w:styleId="F2C45D39D7D442E7B117CFE90601B849">
    <w:name w:val="F2C45D39D7D442E7B117CFE90601B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tf16392560_win32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aarti gupta</cp:lastModifiedBy>
  <cp:revision>2</cp:revision>
  <cp:lastPrinted>2003-08-25T23:36:00Z</cp:lastPrinted>
  <dcterms:created xsi:type="dcterms:W3CDTF">2021-07-30T08:49:00Z</dcterms:created>
  <dcterms:modified xsi:type="dcterms:W3CDTF">2021-07-30T08:49:00Z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