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xInformationTable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3884"/>
        <w:gridCol w:w="5436"/>
      </w:tblGrid>
      <w:tr w:rsidR="00B04CA7" w:rsidRPr="00D85AA1" w14:paraId="2B2F68E2" w14:textId="77777777" w:rsidTr="00DA4F8F">
        <w:tc>
          <w:tcPr>
            <w:tcW w:w="3884" w:type="dxa"/>
          </w:tcPr>
          <w:p w14:paraId="6C9B145D" w14:textId="77777777" w:rsidR="00B04CA7" w:rsidRPr="0049755F" w:rsidRDefault="00542E66" w:rsidP="00DA4F8F">
            <w:pPr>
              <w:pStyle w:val="Title"/>
            </w:pPr>
            <w:sdt>
              <w:sdtPr>
                <w:alias w:val="Fax:"/>
                <w:tag w:val="Fax:"/>
                <w:id w:val="-2141104797"/>
                <w:placeholder>
                  <w:docPart w:val="9AE088C8B13A4B6DAA02DED469D62A7E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t>FAX</w:t>
                </w:r>
              </w:sdtContent>
            </w:sdt>
          </w:p>
          <w:sdt>
            <w:sdtPr>
              <w:alias w:val="Enter company name:"/>
              <w:tag w:val="Enter company name:"/>
              <w:id w:val="201683251"/>
              <w:placeholder>
                <w:docPart w:val="D9317EF7E6A545779DF6DB5736BA154D"/>
              </w:placeholder>
              <w:temporary/>
              <w:showingPlcHdr/>
              <w15:appearance w15:val="hidden"/>
            </w:sdtPr>
            <w:sdtEndPr/>
            <w:sdtContent>
              <w:p w14:paraId="14692408" w14:textId="77777777" w:rsidR="00B04CA7" w:rsidRPr="003A3620" w:rsidRDefault="00B04CA7" w:rsidP="00DA4F8F">
                <w:pPr>
                  <w:pStyle w:val="Heading1"/>
                </w:pPr>
                <w:r w:rsidRPr="003A3620">
                  <w:t>Company Name</w:t>
                </w:r>
              </w:p>
            </w:sdtContent>
          </w:sdt>
          <w:sdt>
            <w:sdtPr>
              <w:alias w:val="Enter street address, city, state and zip code:"/>
              <w:tag w:val="Enter street address, city, state and zip code:"/>
              <w:id w:val="94061951"/>
              <w:placeholder>
                <w:docPart w:val="5EB474E5659E4034AC5D4DC3E4F72A77"/>
              </w:placeholder>
              <w:temporary/>
              <w:showingPlcHdr/>
              <w15:appearance w15:val="hidden"/>
            </w:sdtPr>
            <w:sdtEndPr/>
            <w:sdtContent>
              <w:p w14:paraId="2097FE48" w14:textId="77777777" w:rsidR="00793415" w:rsidRDefault="00B04CA7" w:rsidP="00DA4F8F">
                <w:pPr>
                  <w:pStyle w:val="ContactInfo"/>
                </w:pPr>
                <w:r w:rsidRPr="00D85AA1">
                  <w:t>Street Address</w:t>
                </w:r>
              </w:p>
              <w:p w14:paraId="0202CC8D" w14:textId="77777777" w:rsidR="00B04CA7" w:rsidRPr="00D85AA1" w:rsidRDefault="00793415" w:rsidP="00DA4F8F">
                <w:pPr>
                  <w:pStyle w:val="ContactInfo"/>
                </w:pPr>
                <w:r>
                  <w:t xml:space="preserve">City, ST </w:t>
                </w:r>
                <w:r w:rsidRPr="00D85AA1">
                  <w:t>ZIP Code</w:t>
                </w:r>
              </w:p>
            </w:sdtContent>
          </w:sdt>
          <w:sdt>
            <w:sdtPr>
              <w:alias w:val="Enter phone:"/>
              <w:tag w:val="Enter phone:"/>
              <w:id w:val="-674953592"/>
              <w:placeholder>
                <w:docPart w:val="EBAACC9E56204305B06FDA323110DFDF"/>
              </w:placeholder>
              <w:temporary/>
              <w:showingPlcHdr/>
              <w15:appearance w15:val="hidden"/>
            </w:sdtPr>
            <w:sdtEndPr/>
            <w:sdtContent>
              <w:p w14:paraId="406E0022" w14:textId="77777777" w:rsidR="00B04CA7" w:rsidRPr="00D85AA1" w:rsidRDefault="00B04CA7" w:rsidP="00DA4F8F">
                <w:pPr>
                  <w:pStyle w:val="ContactInfo"/>
                </w:pPr>
                <w:r>
                  <w:t>P</w:t>
                </w:r>
                <w:r w:rsidRPr="00D85AA1">
                  <w:t>hone</w:t>
                </w:r>
              </w:p>
            </w:sdtContent>
          </w:sdt>
          <w:sdt>
            <w:sdtPr>
              <w:alias w:val="Enter website:"/>
              <w:tag w:val="Enter website:"/>
              <w:id w:val="-423184560"/>
              <w:placeholder>
                <w:docPart w:val="1383EF108F17409D911D28B14222A055"/>
              </w:placeholder>
              <w:temporary/>
              <w:showingPlcHdr/>
              <w15:appearance w15:val="hidden"/>
            </w:sdtPr>
            <w:sdtEndPr/>
            <w:sdtContent>
              <w:p w14:paraId="5707FA0F" w14:textId="77777777" w:rsidR="00B04CA7" w:rsidRPr="00D85AA1" w:rsidRDefault="00B04CA7" w:rsidP="00DA4F8F">
                <w:pPr>
                  <w:pStyle w:val="ContactInfo"/>
                </w:pPr>
                <w:r>
                  <w:t>W</w:t>
                </w:r>
                <w:r w:rsidRPr="00D85AA1">
                  <w:t>ebsite</w:t>
                </w:r>
              </w:p>
            </w:sdtContent>
          </w:sdt>
          <w:p w14:paraId="6810FCE5" w14:textId="77777777" w:rsidR="00B04CA7" w:rsidRDefault="00B04CA7" w:rsidP="00DA4F8F">
            <w:pPr>
              <w:pStyle w:val="Comments"/>
            </w:pPr>
            <w:r w:rsidRPr="00D85AA1">
              <w:rPr>
                <w:noProof/>
              </w:rPr>
              <w:drawing>
                <wp:inline distT="0" distB="0" distL="0" distR="0" wp14:anchorId="694CC0D6" wp14:editId="408EB4DF">
                  <wp:extent cx="914400" cy="676275"/>
                  <wp:effectExtent l="0" t="0" r="0" b="9525"/>
                  <wp:docPr id="1" name="Picture 1" descr="Fax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InformationTab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Right side of the fax information table with information for recipient, recipient fax number, sender, sender fax number, date, regarding, and phone number for follow-up"/>
            </w:tblPr>
            <w:tblGrid>
              <w:gridCol w:w="5396"/>
            </w:tblGrid>
            <w:tr w:rsidR="00B04CA7" w:rsidRPr="00D85AA1" w14:paraId="035F43B3" w14:textId="77777777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EC2C929" w14:textId="2140C949" w:rsidR="00B04CA7" w:rsidRPr="00D85AA1" w:rsidRDefault="00542E66" w:rsidP="00DA4F8F">
                  <w:sdt>
                    <w:sdtPr>
                      <w:alias w:val="To:"/>
                      <w:tag w:val="To:"/>
                      <w:id w:val="286780091"/>
                      <w:placeholder>
                        <w:docPart w:val="2AE25A0E20264D95A3898C65BC26E1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To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  <w:p w14:paraId="41AC2048" w14:textId="7130E956" w:rsidR="00B04CA7" w:rsidRPr="00D85AA1" w:rsidRDefault="00542E66" w:rsidP="00DA4F8F">
                  <w:sdt>
                    <w:sdtPr>
                      <w:alias w:val="Recipient fax number:"/>
                      <w:tag w:val="Recipient fax number:"/>
                      <w:id w:val="1647318033"/>
                      <w:placeholder>
                        <w:docPart w:val="1AB52FB4281F4AA497552BE5CE8C11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</w:tc>
            </w:tr>
            <w:tr w:rsidR="00B04CA7" w:rsidRPr="00D85AA1" w14:paraId="462486D8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78B4DFD3" w14:textId="05E0DD76" w:rsidR="00B04CA7" w:rsidRPr="00D85AA1" w:rsidRDefault="00542E66" w:rsidP="00DA4F8F">
                  <w:sdt>
                    <w:sdtPr>
                      <w:alias w:val="From:"/>
                      <w:tag w:val="From:"/>
                      <w:id w:val="2055336693"/>
                      <w:placeholder>
                        <w:docPart w:val="AC6C0ACA9FD148A780E75C5E775B14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From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  <w:p w14:paraId="4DFB8B87" w14:textId="5A2A24FE" w:rsidR="00B04CA7" w:rsidRPr="00D85AA1" w:rsidRDefault="00542E66" w:rsidP="00DA4F8F">
                  <w:sdt>
                    <w:sdtPr>
                      <w:alias w:val="Sender fax number:"/>
                      <w:tag w:val="Sender fax number:"/>
                      <w:id w:val="-1345088341"/>
                      <w:placeholder>
                        <w:docPart w:val="7BD298B6DBE94D6E8040A70C9EDC11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</w:tc>
            </w:tr>
            <w:tr w:rsidR="00B04CA7" w:rsidRPr="00D85AA1" w14:paraId="357C8A58" w14:textId="77777777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0255ED48" w14:textId="6148BDE5" w:rsidR="00B04CA7" w:rsidRPr="00D85AA1" w:rsidRDefault="00542E66" w:rsidP="00DA4F8F">
                  <w:sdt>
                    <w:sdtPr>
                      <w:alias w:val="Date:"/>
                      <w:tag w:val="Date:"/>
                      <w:id w:val="-1510663408"/>
                      <w:placeholder>
                        <w:docPart w:val="D698DBE4CBBC47EEB275163E541518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Date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</w:tc>
            </w:tr>
            <w:tr w:rsidR="00B04CA7" w:rsidRPr="00D85AA1" w14:paraId="5D5FD3CE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05D42BBD" w14:textId="77777777" w:rsidR="00B04CA7" w:rsidRPr="00D85AA1" w:rsidRDefault="00542E66" w:rsidP="00DA4F8F">
                  <w:sdt>
                    <w:sdtPr>
                      <w:alias w:val="Regarding:"/>
                      <w:tag w:val="Regarding:"/>
                      <w:id w:val="-1755812276"/>
                      <w:placeholder>
                        <w:docPart w:val="443C5E343DD3471FA610084985F494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Regarding</w:t>
                      </w:r>
                    </w:sdtContent>
                  </w:sdt>
                  <w:r w:rsidR="00B04CA7" w:rsidRPr="00D85AA1">
                    <w:t>:</w:t>
                  </w:r>
                </w:p>
                <w:sdt>
                  <w:sdtPr>
                    <w:alias w:val="Enter fax subject:"/>
                    <w:tag w:val="Enter fax subject:"/>
                    <w:id w:val="-1218888722"/>
                    <w:placeholder>
                      <w:docPart w:val="D44EAE3846F442FC8328B7A3856D216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79EAD01" w14:textId="77777777" w:rsidR="00B04CA7" w:rsidRPr="00D85AA1" w:rsidRDefault="00B04CA7" w:rsidP="00DA4F8F">
                      <w:r w:rsidRPr="00D85AA1">
                        <w:t>Subject</w:t>
                      </w:r>
                    </w:p>
                  </w:sdtContent>
                </w:sdt>
              </w:tc>
            </w:tr>
            <w:tr w:rsidR="00B04CA7" w:rsidRPr="00D85AA1" w14:paraId="13228B05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04D7AE0" w14:textId="77777777" w:rsidR="00B04CA7" w:rsidRPr="00D85AA1" w:rsidRDefault="00542E66" w:rsidP="00DA4F8F">
                  <w:sdt>
                    <w:sdtPr>
                      <w:alias w:val="Phone number for follow-up:"/>
                      <w:tag w:val="Phone number for follow-up:"/>
                      <w:id w:val="1939400933"/>
                      <w:placeholder>
                        <w:docPart w:val="09068D2B09914816B3EA8FEFAB9FD5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Phone number for follow-up</w:t>
                      </w:r>
                    </w:sdtContent>
                  </w:sdt>
                  <w:r w:rsidR="00B04CA7" w:rsidRPr="00D85AA1">
                    <w:t>:</w:t>
                  </w:r>
                </w:p>
                <w:sdt>
                  <w:sdtPr>
                    <w:alias w:val="Enter phone:"/>
                    <w:tag w:val="Enter phone:"/>
                    <w:id w:val="-13156266"/>
                    <w:placeholder>
                      <w:docPart w:val="857F7581CEF54A69A0DB4A45D76C994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76FB292" w14:textId="77777777" w:rsidR="00B04CA7" w:rsidRPr="00D85AA1" w:rsidRDefault="00B04CA7" w:rsidP="00DA4F8F">
                      <w:r>
                        <w:t>P</w:t>
                      </w:r>
                      <w:r w:rsidRPr="00D85AA1">
                        <w:t>hone</w:t>
                      </w:r>
                    </w:p>
                  </w:sdtContent>
                </w:sdt>
              </w:tc>
            </w:tr>
          </w:tbl>
          <w:p w14:paraId="2F3BFB96" w14:textId="77777777" w:rsidR="00B04CA7" w:rsidRDefault="00B04CA7" w:rsidP="00DA4F8F">
            <w:pPr>
              <w:pStyle w:val="Comments"/>
            </w:pPr>
          </w:p>
        </w:tc>
      </w:tr>
    </w:tbl>
    <w:tbl>
      <w:tblPr>
        <w:tblStyle w:val="FaxInformationTable2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9320"/>
      </w:tblGrid>
      <w:tr w:rsidR="00736797" w:rsidRPr="00D85AA1" w14:paraId="686B6835" w14:textId="77777777" w:rsidTr="001C770D">
        <w:trPr>
          <w:trHeight w:val="7920"/>
        </w:trPr>
        <w:tc>
          <w:tcPr>
            <w:tcW w:w="9320" w:type="dxa"/>
          </w:tcPr>
          <w:p w14:paraId="54D77334" w14:textId="77777777" w:rsidR="00D85AA1" w:rsidRPr="00D85AA1" w:rsidRDefault="00542E66" w:rsidP="004C78C3">
            <w:pPr>
              <w:pStyle w:val="Comments"/>
            </w:pPr>
            <w:sdt>
              <w:sdtPr>
                <w:alias w:val="Enter your comments:"/>
                <w:tag w:val="Enter your comments:"/>
                <w:id w:val="1707131001"/>
                <w:placeholder>
                  <w:docPart w:val="F0FF567C658A447D816C9DD82C285D2C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t>Comments:</w:t>
                </w:r>
              </w:sdtContent>
            </w:sdt>
          </w:p>
        </w:tc>
      </w:tr>
    </w:tbl>
    <w:p w14:paraId="7B899CAE" w14:textId="77777777" w:rsidR="008C6C1F" w:rsidRDefault="008C6C1F" w:rsidP="00D85AA1"/>
    <w:sectPr w:rsidR="008C6C1F" w:rsidSect="001C770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39E2" w14:textId="77777777" w:rsidR="00542E66" w:rsidRDefault="00542E66" w:rsidP="00793172">
      <w:pPr>
        <w:spacing w:before="0"/>
      </w:pPr>
      <w:r>
        <w:separator/>
      </w:r>
    </w:p>
  </w:endnote>
  <w:endnote w:type="continuationSeparator" w:id="0">
    <w:p w14:paraId="1B0603CC" w14:textId="77777777" w:rsidR="00542E66" w:rsidRDefault="00542E66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D0945" w14:textId="77777777" w:rsidR="001C770D" w:rsidRDefault="001C77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5AB4" w14:textId="77777777" w:rsidR="00542E66" w:rsidRDefault="00542E66" w:rsidP="00793172">
      <w:pPr>
        <w:spacing w:before="0"/>
      </w:pPr>
      <w:r>
        <w:separator/>
      </w:r>
    </w:p>
  </w:footnote>
  <w:footnote w:type="continuationSeparator" w:id="0">
    <w:p w14:paraId="4CDD46C7" w14:textId="77777777" w:rsidR="00542E66" w:rsidRDefault="00542E66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8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4158A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42E66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9BAF1"/>
  <w15:docId w15:val="{B8E2EEE7-5FA7-4A70-BFD9-DD09308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Heading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uiPriority w:val="10"/>
    <w:qFormat/>
    <w:rsid w:val="001C770D"/>
    <w:rPr>
      <w:sz w:val="22"/>
      <w:szCs w:val="20"/>
    </w:rPr>
  </w:style>
  <w:style w:type="paragraph" w:customStyle="1" w:styleId="Comments">
    <w:name w:val="Comments"/>
    <w:basedOn w:val="Normal"/>
    <w:uiPriority w:val="11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xInformationTable2">
    <w:name w:val="Fax Information Table 2"/>
    <w:basedOn w:val="Table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16392560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E088C8B13A4B6DAA02DED469D6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88B3-EEA6-494B-B4E7-0509917E3D43}"/>
      </w:docPartPr>
      <w:docPartBody>
        <w:p w:rsidR="00000000" w:rsidRDefault="00CB4D52">
          <w:pPr>
            <w:pStyle w:val="9AE088C8B13A4B6DAA02DED469D62A7E"/>
          </w:pPr>
          <w:r w:rsidRPr="0049755F">
            <w:t>FAX</w:t>
          </w:r>
        </w:p>
      </w:docPartBody>
    </w:docPart>
    <w:docPart>
      <w:docPartPr>
        <w:name w:val="D9317EF7E6A545779DF6DB5736BA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CD7E-3A8D-4472-B5BC-31642D018EA1}"/>
      </w:docPartPr>
      <w:docPartBody>
        <w:p w:rsidR="00000000" w:rsidRDefault="00CB4D52">
          <w:pPr>
            <w:pStyle w:val="D9317EF7E6A545779DF6DB5736BA154D"/>
          </w:pPr>
          <w:r w:rsidRPr="003A3620">
            <w:t>Company Name</w:t>
          </w:r>
        </w:p>
      </w:docPartBody>
    </w:docPart>
    <w:docPart>
      <w:docPartPr>
        <w:name w:val="5EB474E5659E4034AC5D4DC3E4F7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8324-A79B-41CC-8088-F13D055F2CC4}"/>
      </w:docPartPr>
      <w:docPartBody>
        <w:p w:rsidR="00F947D7" w:rsidRDefault="00CB4D52" w:rsidP="00DA4F8F">
          <w:pPr>
            <w:pStyle w:val="ContactInfo"/>
          </w:pPr>
          <w:r w:rsidRPr="00D85AA1">
            <w:t>Street Address</w:t>
          </w:r>
        </w:p>
        <w:p w:rsidR="00000000" w:rsidRDefault="00CB4D52">
          <w:pPr>
            <w:pStyle w:val="5EB474E5659E4034AC5D4DC3E4F72A77"/>
          </w:pPr>
          <w:r>
            <w:t xml:space="preserve">City, ST </w:t>
          </w:r>
          <w:r w:rsidRPr="00D85AA1">
            <w:t>ZIP Code</w:t>
          </w:r>
        </w:p>
      </w:docPartBody>
    </w:docPart>
    <w:docPart>
      <w:docPartPr>
        <w:name w:val="EBAACC9E56204305B06FDA323110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88F3-08A5-41FA-A471-3496F6FB9D53}"/>
      </w:docPartPr>
      <w:docPartBody>
        <w:p w:rsidR="00000000" w:rsidRDefault="00CB4D52">
          <w:pPr>
            <w:pStyle w:val="EBAACC9E56204305B06FDA323110DFDF"/>
          </w:pPr>
          <w:r>
            <w:t>P</w:t>
          </w:r>
          <w:r w:rsidRPr="00D85AA1">
            <w:t>hone</w:t>
          </w:r>
        </w:p>
      </w:docPartBody>
    </w:docPart>
    <w:docPart>
      <w:docPartPr>
        <w:name w:val="1383EF108F17409D911D28B14222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A4C0-DC41-4615-8499-72678CCEFEBE}"/>
      </w:docPartPr>
      <w:docPartBody>
        <w:p w:rsidR="00000000" w:rsidRDefault="00CB4D52">
          <w:pPr>
            <w:pStyle w:val="1383EF108F17409D911D28B14222A055"/>
          </w:pPr>
          <w:r>
            <w:t>W</w:t>
          </w:r>
          <w:r w:rsidRPr="00D85AA1">
            <w:t>ebsite</w:t>
          </w:r>
        </w:p>
      </w:docPartBody>
    </w:docPart>
    <w:docPart>
      <w:docPartPr>
        <w:name w:val="2AE25A0E20264D95A3898C65BC26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90C7-2F4E-481B-B2A8-027D78FF386B}"/>
      </w:docPartPr>
      <w:docPartBody>
        <w:p w:rsidR="00000000" w:rsidRDefault="00CB4D52">
          <w:pPr>
            <w:pStyle w:val="2AE25A0E20264D95A3898C65BC26E169"/>
          </w:pPr>
          <w:r w:rsidRPr="00D85AA1">
            <w:t>To</w:t>
          </w:r>
        </w:p>
      </w:docPartBody>
    </w:docPart>
    <w:docPart>
      <w:docPartPr>
        <w:name w:val="1AB52FB4281F4AA497552BE5CE8C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B724-304E-496D-BDEE-9F7DC3D743E5}"/>
      </w:docPartPr>
      <w:docPartBody>
        <w:p w:rsidR="00000000" w:rsidRDefault="00CB4D52">
          <w:pPr>
            <w:pStyle w:val="1AB52FB4281F4AA497552BE5CE8C1145"/>
          </w:pPr>
          <w:r w:rsidRPr="00D85AA1">
            <w:t>Fax number</w:t>
          </w:r>
        </w:p>
      </w:docPartBody>
    </w:docPart>
    <w:docPart>
      <w:docPartPr>
        <w:name w:val="AC6C0ACA9FD148A780E75C5E775B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56DD-3566-45B3-A934-A08063A0363D}"/>
      </w:docPartPr>
      <w:docPartBody>
        <w:p w:rsidR="00000000" w:rsidRDefault="00CB4D52">
          <w:pPr>
            <w:pStyle w:val="AC6C0ACA9FD148A780E75C5E775B144E"/>
          </w:pPr>
          <w:r w:rsidRPr="00D85AA1">
            <w:t>From</w:t>
          </w:r>
        </w:p>
      </w:docPartBody>
    </w:docPart>
    <w:docPart>
      <w:docPartPr>
        <w:name w:val="7BD298B6DBE94D6E8040A70C9EDC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6FBA-A7B4-42B3-81D7-6F1C98C43878}"/>
      </w:docPartPr>
      <w:docPartBody>
        <w:p w:rsidR="00000000" w:rsidRDefault="00CB4D52">
          <w:pPr>
            <w:pStyle w:val="7BD298B6DBE94D6E8040A70C9EDC1133"/>
          </w:pPr>
          <w:r w:rsidRPr="00D85AA1">
            <w:t>Fax number</w:t>
          </w:r>
        </w:p>
      </w:docPartBody>
    </w:docPart>
    <w:docPart>
      <w:docPartPr>
        <w:name w:val="D698DBE4CBBC47EEB275163E5415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2B6E-B9A8-4533-B1C9-7ECEB466D866}"/>
      </w:docPartPr>
      <w:docPartBody>
        <w:p w:rsidR="00000000" w:rsidRDefault="00CB4D52">
          <w:pPr>
            <w:pStyle w:val="D698DBE4CBBC47EEB275163E54151886"/>
          </w:pPr>
          <w:r w:rsidRPr="00D85AA1">
            <w:t>Date</w:t>
          </w:r>
        </w:p>
      </w:docPartBody>
    </w:docPart>
    <w:docPart>
      <w:docPartPr>
        <w:name w:val="443C5E343DD3471FA610084985F4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F795-D029-4145-99E1-6D8BF750737C}"/>
      </w:docPartPr>
      <w:docPartBody>
        <w:p w:rsidR="00000000" w:rsidRDefault="00CB4D52">
          <w:pPr>
            <w:pStyle w:val="443C5E343DD3471FA610084985F49452"/>
          </w:pPr>
          <w:r w:rsidRPr="00D85AA1">
            <w:t>Regarding</w:t>
          </w:r>
        </w:p>
      </w:docPartBody>
    </w:docPart>
    <w:docPart>
      <w:docPartPr>
        <w:name w:val="D44EAE3846F442FC8328B7A3856D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7DFD-A8C1-4E41-8C03-C5FD37006C8E}"/>
      </w:docPartPr>
      <w:docPartBody>
        <w:p w:rsidR="00000000" w:rsidRDefault="00CB4D52">
          <w:pPr>
            <w:pStyle w:val="D44EAE3846F442FC8328B7A3856D2165"/>
          </w:pPr>
          <w:r w:rsidRPr="00D85AA1">
            <w:t>Subject</w:t>
          </w:r>
        </w:p>
      </w:docPartBody>
    </w:docPart>
    <w:docPart>
      <w:docPartPr>
        <w:name w:val="09068D2B09914816B3EA8FEFAB9F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F56C-2EDC-4411-826D-C79428B6FD9E}"/>
      </w:docPartPr>
      <w:docPartBody>
        <w:p w:rsidR="00000000" w:rsidRDefault="00CB4D52">
          <w:pPr>
            <w:pStyle w:val="09068D2B09914816B3EA8FEFAB9FD5EB"/>
          </w:pPr>
          <w:r w:rsidRPr="00D85AA1">
            <w:t>Phone number for follow-up</w:t>
          </w:r>
        </w:p>
      </w:docPartBody>
    </w:docPart>
    <w:docPart>
      <w:docPartPr>
        <w:name w:val="857F7581CEF54A69A0DB4A45D76C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91D7-EA60-4155-8728-CA0E72BEB5FB}"/>
      </w:docPartPr>
      <w:docPartBody>
        <w:p w:rsidR="00000000" w:rsidRDefault="00CB4D52">
          <w:pPr>
            <w:pStyle w:val="857F7581CEF54A69A0DB4A45D76C9940"/>
          </w:pPr>
          <w:r>
            <w:t>P</w:t>
          </w:r>
          <w:r w:rsidRPr="00D85AA1">
            <w:t>hone</w:t>
          </w:r>
        </w:p>
      </w:docPartBody>
    </w:docPart>
    <w:docPart>
      <w:docPartPr>
        <w:name w:val="F0FF567C658A447D816C9DD82C28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5851-7640-44E8-ACAA-46A2E16D8427}"/>
      </w:docPartPr>
      <w:docPartBody>
        <w:p w:rsidR="00000000" w:rsidRDefault="00CB4D52">
          <w:pPr>
            <w:pStyle w:val="F0FF567C658A447D816C9DD82C285D2C"/>
          </w:pPr>
          <w:r w:rsidRPr="00D85AA1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52"/>
    <w:rsid w:val="00C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088C8B13A4B6DAA02DED469D62A7E">
    <w:name w:val="9AE088C8B13A4B6DAA02DED469D62A7E"/>
  </w:style>
  <w:style w:type="paragraph" w:customStyle="1" w:styleId="D9317EF7E6A545779DF6DB5736BA154D">
    <w:name w:val="D9317EF7E6A545779DF6DB5736BA154D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5EB474E5659E4034AC5D4DC3E4F72A77">
    <w:name w:val="5EB474E5659E4034AC5D4DC3E4F72A77"/>
  </w:style>
  <w:style w:type="paragraph" w:customStyle="1" w:styleId="EBAACC9E56204305B06FDA323110DFDF">
    <w:name w:val="EBAACC9E56204305B06FDA323110DFDF"/>
  </w:style>
  <w:style w:type="paragraph" w:customStyle="1" w:styleId="1383EF108F17409D911D28B14222A055">
    <w:name w:val="1383EF108F17409D911D28B14222A055"/>
  </w:style>
  <w:style w:type="paragraph" w:customStyle="1" w:styleId="2AE25A0E20264D95A3898C65BC26E169">
    <w:name w:val="2AE25A0E20264D95A3898C65BC26E169"/>
  </w:style>
  <w:style w:type="paragraph" w:customStyle="1" w:styleId="3F422373CFFD49BB839119D4269AC269">
    <w:name w:val="3F422373CFFD49BB839119D4269AC269"/>
  </w:style>
  <w:style w:type="paragraph" w:customStyle="1" w:styleId="1AB52FB4281F4AA497552BE5CE8C1145">
    <w:name w:val="1AB52FB4281F4AA497552BE5CE8C1145"/>
  </w:style>
  <w:style w:type="paragraph" w:customStyle="1" w:styleId="3086F7DA95194BFE8E09517EA5061CB1">
    <w:name w:val="3086F7DA95194BFE8E09517EA5061CB1"/>
  </w:style>
  <w:style w:type="paragraph" w:customStyle="1" w:styleId="AC6C0ACA9FD148A780E75C5E775B144E">
    <w:name w:val="AC6C0ACA9FD148A780E75C5E775B144E"/>
  </w:style>
  <w:style w:type="paragraph" w:customStyle="1" w:styleId="168E8B25A5794D479314B2AC0527053D">
    <w:name w:val="168E8B25A5794D479314B2AC0527053D"/>
  </w:style>
  <w:style w:type="paragraph" w:customStyle="1" w:styleId="7BD298B6DBE94D6E8040A70C9EDC1133">
    <w:name w:val="7BD298B6DBE94D6E8040A70C9EDC1133"/>
  </w:style>
  <w:style w:type="paragraph" w:customStyle="1" w:styleId="7F551584B219446E9C389AF6A3CE195D">
    <w:name w:val="7F551584B219446E9C389AF6A3CE195D"/>
  </w:style>
  <w:style w:type="paragraph" w:customStyle="1" w:styleId="D698DBE4CBBC47EEB275163E54151886">
    <w:name w:val="D698DBE4CBBC47EEB275163E54151886"/>
  </w:style>
  <w:style w:type="paragraph" w:customStyle="1" w:styleId="637D3D156E444DA5864FDB3FA368EFE3">
    <w:name w:val="637D3D156E444DA5864FDB3FA368EFE3"/>
  </w:style>
  <w:style w:type="paragraph" w:customStyle="1" w:styleId="443C5E343DD3471FA610084985F49452">
    <w:name w:val="443C5E343DD3471FA610084985F49452"/>
  </w:style>
  <w:style w:type="paragraph" w:customStyle="1" w:styleId="D44EAE3846F442FC8328B7A3856D2165">
    <w:name w:val="D44EAE3846F442FC8328B7A3856D2165"/>
  </w:style>
  <w:style w:type="paragraph" w:customStyle="1" w:styleId="09068D2B09914816B3EA8FEFAB9FD5EB">
    <w:name w:val="09068D2B09914816B3EA8FEFAB9FD5EB"/>
  </w:style>
  <w:style w:type="paragraph" w:customStyle="1" w:styleId="857F7581CEF54A69A0DB4A45D76C9940">
    <w:name w:val="857F7581CEF54A69A0DB4A45D76C9940"/>
  </w:style>
  <w:style w:type="paragraph" w:customStyle="1" w:styleId="F0FF567C658A447D816C9DD82C285D2C">
    <w:name w:val="F0FF567C658A447D816C9DD82C285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tf16392560_win32 (1)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</dc:creator>
  <cp:lastModifiedBy>aarti gupta</cp:lastModifiedBy>
  <cp:revision>1</cp:revision>
  <cp:lastPrinted>2003-08-25T23:36:00Z</cp:lastPrinted>
  <dcterms:created xsi:type="dcterms:W3CDTF">2021-07-27T16:59:00Z</dcterms:created>
  <dcterms:modified xsi:type="dcterms:W3CDTF">2021-07-27T17:01:00Z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